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79" w:rsidRDefault="008C6A79">
      <w:r w:rsidRPr="00FA7664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honda invite.png" style="width:407.25pt;height:508.5pt;visibility:visible">
            <v:imagedata r:id="rId4" r:href="rId5"/>
          </v:shape>
        </w:pict>
      </w:r>
    </w:p>
    <w:sectPr w:rsidR="008C6A79" w:rsidSect="0070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72A"/>
    <w:rsid w:val="001D7290"/>
    <w:rsid w:val="005135A3"/>
    <w:rsid w:val="006A572A"/>
    <w:rsid w:val="00707C4D"/>
    <w:rsid w:val="008C6A79"/>
    <w:rsid w:val="00F23821"/>
    <w:rsid w:val="00FA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32fe33e0f228b9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0</Words>
  <Characters>1</Characters>
  <Application>Microsoft Office Outlook</Application>
  <DocSecurity>0</DocSecurity>
  <Lines>0</Lines>
  <Paragraphs>0</Paragraphs>
  <ScaleCrop>false</ScaleCrop>
  <Company>NYC Department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singlis</dc:creator>
  <cp:keywords/>
  <dc:description/>
  <cp:lastModifiedBy>DOE</cp:lastModifiedBy>
  <cp:revision>2</cp:revision>
  <dcterms:created xsi:type="dcterms:W3CDTF">2011-10-17T15:55:00Z</dcterms:created>
  <dcterms:modified xsi:type="dcterms:W3CDTF">2011-10-17T15:55:00Z</dcterms:modified>
</cp:coreProperties>
</file>