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4" w:rsidRPr="000E7CEE" w:rsidRDefault="00816C74" w:rsidP="00F708E6">
      <w:pPr>
        <w:tabs>
          <w:tab w:val="left" w:pos="2430"/>
          <w:tab w:val="left" w:pos="2610"/>
          <w:tab w:val="left" w:pos="4320"/>
          <w:tab w:val="left" w:pos="4770"/>
          <w:tab w:val="left" w:pos="7020"/>
        </w:tabs>
        <w:jc w:val="center"/>
        <w:rPr>
          <w:rFonts w:ascii="Cambria" w:hAnsi="Cambria"/>
        </w:rPr>
      </w:pPr>
      <w:r w:rsidRPr="00121F13">
        <w:rPr>
          <w:rFonts w:ascii="Cambria" w:hAnsi="Cambri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118.5pt;height:117pt;visibility:visible">
            <v:imagedata r:id="rId6" o:title=""/>
          </v:shape>
        </w:pict>
      </w:r>
    </w:p>
    <w:p w:rsidR="00816C74" w:rsidRPr="00A37463" w:rsidRDefault="00816C74" w:rsidP="00C73B58">
      <w:pPr>
        <w:pStyle w:val="Title"/>
        <w:jc w:val="center"/>
        <w:rPr>
          <w:sz w:val="84"/>
        </w:rPr>
      </w:pPr>
      <w:r w:rsidRPr="00A37463">
        <w:rPr>
          <w:sz w:val="84"/>
        </w:rPr>
        <w:t>My Body is a Temple</w:t>
      </w:r>
    </w:p>
    <w:p w:rsidR="00816C74" w:rsidRPr="00C73B58" w:rsidRDefault="00816C74" w:rsidP="00C73B58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DROP-IN </w:t>
      </w:r>
      <w:r w:rsidRPr="00C73B58">
        <w:rPr>
          <w:rFonts w:ascii="Cambria" w:hAnsi="Cambria"/>
          <w:b/>
          <w:sz w:val="40"/>
          <w:szCs w:val="40"/>
        </w:rPr>
        <w:t>AFTERSCHOOL YOGA</w:t>
      </w:r>
    </w:p>
    <w:p w:rsidR="00816C74" w:rsidRPr="00C73B58" w:rsidRDefault="00816C74" w:rsidP="00C73B58">
      <w:pPr>
        <w:spacing w:after="0" w:line="360" w:lineRule="auto"/>
        <w:jc w:val="center"/>
        <w:rPr>
          <w:rFonts w:ascii="Cambria" w:hAnsi="Cambria"/>
          <w:sz w:val="40"/>
          <w:szCs w:val="40"/>
        </w:rPr>
      </w:pPr>
      <w:r w:rsidRPr="00C73B58">
        <w:rPr>
          <w:rFonts w:ascii="Cambria" w:hAnsi="Cambria"/>
          <w:b/>
          <w:sz w:val="40"/>
          <w:szCs w:val="40"/>
        </w:rPr>
        <w:t>AGES 7-14</w:t>
      </w:r>
    </w:p>
    <w:p w:rsidR="00816C74" w:rsidRPr="00A37463" w:rsidRDefault="00816C74" w:rsidP="00C73B58">
      <w:pPr>
        <w:spacing w:after="0" w:line="240" w:lineRule="auto"/>
        <w:jc w:val="center"/>
        <w:rPr>
          <w:rFonts w:ascii="Cambria" w:hAnsi="Cambria"/>
          <w:sz w:val="34"/>
        </w:rPr>
      </w:pPr>
      <w:bookmarkStart w:id="0" w:name="_GoBack"/>
      <w:bookmarkEnd w:id="0"/>
      <w:r>
        <w:rPr>
          <w:rFonts w:ascii="Cambria" w:hAnsi="Cambria"/>
          <w:sz w:val="34"/>
        </w:rPr>
        <w:t>Introducing</w:t>
      </w:r>
      <w:r w:rsidRPr="00A37463">
        <w:rPr>
          <w:rFonts w:ascii="Cambria" w:hAnsi="Cambria"/>
          <w:sz w:val="34"/>
        </w:rPr>
        <w:t xml:space="preserve"> meditation as </w:t>
      </w:r>
      <w:r>
        <w:rPr>
          <w:rFonts w:ascii="Cambria" w:hAnsi="Cambria"/>
          <w:sz w:val="34"/>
        </w:rPr>
        <w:t>an instrument</w:t>
      </w:r>
      <w:r w:rsidRPr="00A37463">
        <w:rPr>
          <w:rFonts w:ascii="Cambria" w:hAnsi="Cambria"/>
          <w:sz w:val="34"/>
        </w:rPr>
        <w:t xml:space="preserve"> of peace</w:t>
      </w:r>
    </w:p>
    <w:p w:rsidR="00816C74" w:rsidRPr="00A37463" w:rsidRDefault="00816C74" w:rsidP="00C73B58">
      <w:pPr>
        <w:spacing w:after="0" w:line="240" w:lineRule="auto"/>
        <w:jc w:val="center"/>
        <w:rPr>
          <w:rFonts w:ascii="Cambria" w:hAnsi="Cambria"/>
          <w:sz w:val="34"/>
        </w:rPr>
      </w:pPr>
      <w:r w:rsidRPr="00A37463">
        <w:rPr>
          <w:rFonts w:ascii="Cambria" w:hAnsi="Cambria"/>
          <w:sz w:val="34"/>
        </w:rPr>
        <w:t>Integrating animal postures, breath, movement</w:t>
      </w:r>
    </w:p>
    <w:p w:rsidR="00816C74" w:rsidRDefault="00816C74" w:rsidP="00B4144A">
      <w:pPr>
        <w:spacing w:after="0" w:line="240" w:lineRule="auto"/>
        <w:jc w:val="center"/>
        <w:rPr>
          <w:rFonts w:ascii="Cambria" w:hAnsi="Cambria"/>
          <w:b/>
          <w:smallCaps/>
          <w:sz w:val="40"/>
          <w:szCs w:val="40"/>
          <w:u w:val="single"/>
        </w:rPr>
      </w:pPr>
    </w:p>
    <w:p w:rsidR="00816C74" w:rsidRPr="008F13CB" w:rsidRDefault="00816C74" w:rsidP="00B4144A">
      <w:pPr>
        <w:spacing w:after="0" w:line="240" w:lineRule="auto"/>
        <w:jc w:val="center"/>
        <w:rPr>
          <w:rFonts w:ascii="Cambria" w:hAnsi="Cambria"/>
          <w:b/>
          <w:smallCaps/>
          <w:sz w:val="40"/>
          <w:szCs w:val="40"/>
          <w:u w:val="single"/>
        </w:rPr>
      </w:pPr>
      <w:r w:rsidRPr="008F13CB">
        <w:rPr>
          <w:rFonts w:ascii="Cambria" w:hAnsi="Cambria"/>
          <w:b/>
          <w:smallCaps/>
          <w:sz w:val="40"/>
          <w:szCs w:val="40"/>
          <w:u w:val="single"/>
        </w:rPr>
        <w:t xml:space="preserve">FREE </w:t>
      </w:r>
      <w:r>
        <w:rPr>
          <w:rFonts w:ascii="Cambria" w:hAnsi="Cambria"/>
          <w:b/>
          <w:smallCaps/>
          <w:sz w:val="40"/>
          <w:szCs w:val="40"/>
          <w:u w:val="single"/>
        </w:rPr>
        <w:t>O</w:t>
      </w:r>
      <w:r w:rsidRPr="008F13CB">
        <w:rPr>
          <w:rFonts w:ascii="Cambria" w:hAnsi="Cambria"/>
          <w:b/>
          <w:smallCaps/>
          <w:sz w:val="40"/>
          <w:szCs w:val="40"/>
          <w:u w:val="single"/>
        </w:rPr>
        <w:t xml:space="preserve">rientation </w:t>
      </w:r>
      <w:r>
        <w:rPr>
          <w:rFonts w:ascii="Cambria" w:hAnsi="Cambria"/>
          <w:b/>
          <w:smallCaps/>
          <w:sz w:val="40"/>
          <w:szCs w:val="40"/>
          <w:u w:val="single"/>
        </w:rPr>
        <w:t>C</w:t>
      </w:r>
      <w:r w:rsidRPr="008F13CB">
        <w:rPr>
          <w:rFonts w:ascii="Cambria" w:hAnsi="Cambria"/>
          <w:b/>
          <w:smallCaps/>
          <w:sz w:val="40"/>
          <w:szCs w:val="40"/>
          <w:u w:val="single"/>
        </w:rPr>
        <w:t xml:space="preserve">lass </w:t>
      </w:r>
      <w:r>
        <w:rPr>
          <w:rFonts w:ascii="Cambria" w:hAnsi="Cambria"/>
          <w:b/>
          <w:smallCaps/>
          <w:sz w:val="40"/>
          <w:szCs w:val="40"/>
          <w:u w:val="single"/>
        </w:rPr>
        <w:t xml:space="preserve">Wed, </w:t>
      </w:r>
      <w:r w:rsidRPr="008F13CB">
        <w:rPr>
          <w:rFonts w:ascii="Cambria" w:hAnsi="Cambria"/>
          <w:b/>
          <w:smallCaps/>
          <w:sz w:val="40"/>
          <w:szCs w:val="40"/>
          <w:u w:val="single"/>
        </w:rPr>
        <w:t>Jan 16</w:t>
      </w:r>
    </w:p>
    <w:p w:rsidR="00816C74" w:rsidRDefault="00816C74" w:rsidP="00F72399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     </w:t>
      </w:r>
      <w:r w:rsidRPr="00C73B58">
        <w:rPr>
          <w:rFonts w:ascii="Cambria" w:hAnsi="Cambria"/>
          <w:b/>
          <w:sz w:val="40"/>
          <w:szCs w:val="40"/>
        </w:rPr>
        <w:t xml:space="preserve">Wednesdays 3.30-4.30pm | </w:t>
      </w:r>
      <w:r>
        <w:rPr>
          <w:rFonts w:ascii="Cambria" w:hAnsi="Cambria"/>
          <w:b/>
          <w:sz w:val="40"/>
          <w:szCs w:val="40"/>
        </w:rPr>
        <w:t>starts January 16</w:t>
      </w:r>
    </w:p>
    <w:p w:rsidR="00816C74" w:rsidRDefault="00816C74" w:rsidP="00F72399">
      <w:pPr>
        <w:spacing w:after="0" w:line="240" w:lineRule="auto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</w:r>
      <w:r>
        <w:rPr>
          <w:rFonts w:ascii="Cambria" w:hAnsi="Cambria"/>
          <w:b/>
          <w:sz w:val="40"/>
          <w:szCs w:val="40"/>
        </w:rPr>
        <w:tab/>
        <w:t xml:space="preserve">     $10 per class</w:t>
      </w:r>
    </w:p>
    <w:p w:rsidR="00816C74" w:rsidRDefault="00816C74" w:rsidP="00200FCD">
      <w:pPr>
        <w:tabs>
          <w:tab w:val="left" w:pos="4680"/>
        </w:tabs>
        <w:spacing w:after="0" w:line="240" w:lineRule="auto"/>
        <w:jc w:val="center"/>
        <w:rPr>
          <w:rFonts w:ascii="Cambria" w:hAnsi="Cambria"/>
          <w:sz w:val="30"/>
        </w:rPr>
      </w:pPr>
      <w:r>
        <w:rPr>
          <w:rFonts w:ascii="Cambria" w:hAnsi="Cambria"/>
          <w:sz w:val="30"/>
        </w:rPr>
        <w:t>Pick-up available from PS 321</w:t>
      </w:r>
    </w:p>
    <w:p w:rsidR="00816C74" w:rsidRDefault="00816C74" w:rsidP="00C73B58">
      <w:pPr>
        <w:spacing w:after="0" w:line="240" w:lineRule="auto"/>
        <w:jc w:val="center"/>
        <w:rPr>
          <w:rFonts w:ascii="Cambria" w:hAnsi="Cambria"/>
          <w:sz w:val="30"/>
        </w:rPr>
      </w:pPr>
    </w:p>
    <w:p w:rsidR="00816C74" w:rsidRDefault="00816C74" w:rsidP="00C73B58">
      <w:pPr>
        <w:spacing w:after="0" w:line="240" w:lineRule="auto"/>
        <w:jc w:val="center"/>
        <w:rPr>
          <w:rFonts w:ascii="Cambria" w:hAnsi="Cambria"/>
          <w:sz w:val="30"/>
        </w:rPr>
      </w:pPr>
    </w:p>
    <w:p w:rsidR="00816C74" w:rsidRDefault="00816C74" w:rsidP="00C73B58">
      <w:pPr>
        <w:spacing w:after="0" w:line="240" w:lineRule="auto"/>
        <w:jc w:val="center"/>
        <w:rPr>
          <w:rFonts w:ascii="Cambria" w:hAnsi="Cambria"/>
          <w:sz w:val="30"/>
        </w:rPr>
      </w:pPr>
      <w:r w:rsidRPr="00A37463">
        <w:rPr>
          <w:rFonts w:ascii="Cambria" w:hAnsi="Cambria"/>
          <w:sz w:val="30"/>
        </w:rPr>
        <w:t>Old First</w:t>
      </w:r>
      <w:r>
        <w:rPr>
          <w:rFonts w:ascii="Cambria" w:hAnsi="Cambria"/>
          <w:sz w:val="30"/>
        </w:rPr>
        <w:t xml:space="preserve"> Church, Lower Hall</w:t>
      </w:r>
    </w:p>
    <w:p w:rsidR="00816C74" w:rsidRPr="00A37463" w:rsidRDefault="00816C74" w:rsidP="00C73B58">
      <w:pPr>
        <w:spacing w:after="0" w:line="240" w:lineRule="auto"/>
        <w:jc w:val="center"/>
        <w:rPr>
          <w:rFonts w:ascii="Cambria" w:hAnsi="Cambria"/>
          <w:sz w:val="30"/>
        </w:rPr>
      </w:pPr>
      <w:r w:rsidRPr="00A37463">
        <w:rPr>
          <w:rFonts w:ascii="Cambria" w:hAnsi="Cambria"/>
          <w:sz w:val="30"/>
        </w:rPr>
        <w:t>729 Carroll at 7</w:t>
      </w:r>
      <w:r w:rsidRPr="00A37463">
        <w:rPr>
          <w:rFonts w:ascii="Cambria" w:hAnsi="Cambria"/>
          <w:sz w:val="30"/>
          <w:vertAlign w:val="superscript"/>
        </w:rPr>
        <w:t>th</w:t>
      </w:r>
      <w:r w:rsidRPr="00A37463">
        <w:rPr>
          <w:rFonts w:ascii="Cambria" w:hAnsi="Cambria"/>
          <w:sz w:val="30"/>
        </w:rPr>
        <w:t xml:space="preserve"> Ave, Park Slope, Brooklyn</w:t>
      </w:r>
    </w:p>
    <w:p w:rsidR="00816C74" w:rsidRDefault="00816C74" w:rsidP="00F72399">
      <w:pPr>
        <w:spacing w:after="0" w:line="240" w:lineRule="auto"/>
        <w:ind w:left="720" w:firstLine="720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More info: 917.837.7579 | </w:t>
      </w:r>
      <w:hyperlink r:id="rId7" w:history="1">
        <w:r w:rsidRPr="00CC0436">
          <w:rPr>
            <w:rStyle w:val="Hyperlink"/>
            <w:rFonts w:ascii="Cambria" w:hAnsi="Cambria"/>
            <w:sz w:val="32"/>
          </w:rPr>
          <w:t>jennyburrill@gmail.com</w:t>
        </w:r>
      </w:hyperlink>
    </w:p>
    <w:p w:rsidR="00816C74" w:rsidRPr="00C73B58" w:rsidRDefault="00816C74" w:rsidP="00C73B58">
      <w:pPr>
        <w:spacing w:after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 </w:t>
      </w:r>
    </w:p>
    <w:p w:rsidR="00816C74" w:rsidRDefault="00816C74" w:rsidP="00C73B58">
      <w:pPr>
        <w:spacing w:after="0" w:line="240" w:lineRule="auto"/>
        <w:jc w:val="center"/>
        <w:rPr>
          <w:rFonts w:ascii="Cambria" w:hAnsi="Cambria"/>
          <w:sz w:val="30"/>
        </w:rPr>
      </w:pPr>
    </w:p>
    <w:p w:rsidR="00816C74" w:rsidRPr="00A37463" w:rsidRDefault="00816C74" w:rsidP="00C73B58">
      <w:pPr>
        <w:spacing w:after="0" w:line="240" w:lineRule="auto"/>
        <w:jc w:val="center"/>
        <w:rPr>
          <w:rFonts w:ascii="Cambria" w:hAnsi="Cambria"/>
          <w:sz w:val="30"/>
        </w:rPr>
      </w:pPr>
      <w:r w:rsidRPr="00A37463">
        <w:rPr>
          <w:rFonts w:ascii="Cambria" w:hAnsi="Cambria"/>
          <w:sz w:val="30"/>
        </w:rPr>
        <w:t>Proceeds benefit the Old First ceiling restoration fund</w:t>
      </w:r>
    </w:p>
    <w:sectPr w:rsidR="00816C74" w:rsidRPr="00A37463" w:rsidSect="00F54D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74" w:rsidRDefault="00816C74" w:rsidP="000E7CEE">
      <w:pPr>
        <w:spacing w:after="0" w:line="240" w:lineRule="auto"/>
      </w:pPr>
      <w:r>
        <w:separator/>
      </w:r>
    </w:p>
  </w:endnote>
  <w:endnote w:type="continuationSeparator" w:id="1">
    <w:p w:rsidR="00816C74" w:rsidRDefault="00816C74" w:rsidP="000E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74" w:rsidRDefault="00816C74" w:rsidP="000E7CEE">
    <w:pPr>
      <w:pStyle w:val="Footer"/>
      <w:jc w:val="center"/>
      <w:rPr>
        <w:rFonts w:ascii="Cambria" w:hAnsi="Cambria"/>
        <w:bCs/>
        <w:i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49" type="#_x0000_t75" style="position:absolute;left:0;text-align:left;margin-left:-13.5pt;margin-top:8.4pt;width:104.15pt;height:73.5pt;z-index:251660288;visibility:visible">
          <v:imagedata r:id="rId1" o:title=""/>
          <w10:wrap type="square"/>
        </v:shape>
      </w:pict>
    </w:r>
  </w:p>
  <w:p w:rsidR="00816C74" w:rsidRPr="00C73B58" w:rsidRDefault="00816C74" w:rsidP="00C73B58">
    <w:pPr>
      <w:pStyle w:val="Footer"/>
      <w:ind w:left="1890"/>
      <w:rPr>
        <w:rFonts w:ascii="Cambria" w:hAnsi="Cambria"/>
        <w:bCs/>
        <w:i/>
      </w:rPr>
    </w:pPr>
    <w:r w:rsidRPr="00C73B58">
      <w:rPr>
        <w:rFonts w:ascii="Cambria" w:hAnsi="Cambria"/>
        <w:bCs/>
        <w:i/>
      </w:rPr>
      <w:t xml:space="preserve">Jenny Moore Burrill is a lifelong dancer and author of Temple of True, a children’s book about the breath.  She has been teaching children’s yoga for 15 years and is a member of Old First Church where she has established a movement ministry.  Learn more at </w:t>
    </w:r>
    <w:r w:rsidRPr="00C73B58">
      <w:rPr>
        <w:rFonts w:ascii="Cambria" w:hAnsi="Cambria"/>
        <w:bCs/>
        <w:i/>
        <w:u w:val="single"/>
      </w:rPr>
      <w:t>www.templeoftrue.com</w:t>
    </w:r>
  </w:p>
  <w:p w:rsidR="00816C74" w:rsidRDefault="00816C74" w:rsidP="000E7CEE">
    <w:pPr>
      <w:pStyle w:val="Footer"/>
      <w:jc w:val="center"/>
      <w:rPr>
        <w:rFonts w:ascii="Cambria" w:hAnsi="Cambria"/>
        <w:bCs/>
        <w:i/>
      </w:rPr>
    </w:pPr>
  </w:p>
  <w:p w:rsidR="00816C74" w:rsidRDefault="00816C74" w:rsidP="00C73B58">
    <w:pPr>
      <w:pStyle w:val="Footer"/>
      <w:tabs>
        <w:tab w:val="left" w:pos="2055"/>
      </w:tabs>
      <w:jc w:val="both"/>
      <w:rPr>
        <w:rFonts w:ascii="Cambria" w:hAnsi="Cambria"/>
        <w:bCs/>
        <w:i/>
      </w:rPr>
    </w:pPr>
  </w:p>
  <w:p w:rsidR="00816C74" w:rsidRPr="000E7CEE" w:rsidRDefault="00816C74" w:rsidP="00C73B58">
    <w:pPr>
      <w:pStyle w:val="Footer"/>
      <w:tabs>
        <w:tab w:val="left" w:pos="2055"/>
      </w:tabs>
      <w:jc w:val="center"/>
      <w:rPr>
        <w:rFonts w:ascii="Cambria" w:hAnsi="Cambria"/>
        <w:i/>
      </w:rPr>
    </w:pPr>
    <w:r w:rsidRPr="000E7CEE">
      <w:rPr>
        <w:rFonts w:ascii="Cambria" w:hAnsi="Cambria"/>
        <w:bCs/>
        <w:i/>
      </w:rPr>
      <w:t>Presented by The Fourth Mission (</w:t>
    </w:r>
    <w:r w:rsidRPr="000E7CEE">
      <w:rPr>
        <w:rFonts w:ascii="Cambria" w:hAnsi="Cambria"/>
        <w:bCs/>
        <w:i/>
        <w:u w:val="single"/>
      </w:rPr>
      <w:t>fourthmission.com)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74" w:rsidRDefault="00816C74" w:rsidP="000E7CEE">
      <w:pPr>
        <w:spacing w:after="0" w:line="240" w:lineRule="auto"/>
      </w:pPr>
      <w:r>
        <w:separator/>
      </w:r>
    </w:p>
  </w:footnote>
  <w:footnote w:type="continuationSeparator" w:id="1">
    <w:p w:rsidR="00816C74" w:rsidRDefault="00816C74" w:rsidP="000E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A8"/>
    <w:rsid w:val="0000328C"/>
    <w:rsid w:val="000063D3"/>
    <w:rsid w:val="00007F62"/>
    <w:rsid w:val="0001709D"/>
    <w:rsid w:val="000263BA"/>
    <w:rsid w:val="00026BD7"/>
    <w:rsid w:val="000346DA"/>
    <w:rsid w:val="000414D9"/>
    <w:rsid w:val="000421C9"/>
    <w:rsid w:val="00042CDE"/>
    <w:rsid w:val="00062469"/>
    <w:rsid w:val="00063A9D"/>
    <w:rsid w:val="00063F17"/>
    <w:rsid w:val="0007411E"/>
    <w:rsid w:val="00077075"/>
    <w:rsid w:val="00080F25"/>
    <w:rsid w:val="00087DE6"/>
    <w:rsid w:val="000917C9"/>
    <w:rsid w:val="00094432"/>
    <w:rsid w:val="00095857"/>
    <w:rsid w:val="000978AE"/>
    <w:rsid w:val="000B0BFA"/>
    <w:rsid w:val="000C0A52"/>
    <w:rsid w:val="000C16A1"/>
    <w:rsid w:val="000C6D07"/>
    <w:rsid w:val="000E1245"/>
    <w:rsid w:val="000E1AFC"/>
    <w:rsid w:val="000E2C42"/>
    <w:rsid w:val="000E7CEE"/>
    <w:rsid w:val="000F48F7"/>
    <w:rsid w:val="00102F56"/>
    <w:rsid w:val="00117C26"/>
    <w:rsid w:val="001209C3"/>
    <w:rsid w:val="00121F13"/>
    <w:rsid w:val="00133523"/>
    <w:rsid w:val="00133898"/>
    <w:rsid w:val="00134B99"/>
    <w:rsid w:val="0013584C"/>
    <w:rsid w:val="001446F7"/>
    <w:rsid w:val="0015284A"/>
    <w:rsid w:val="00162FEF"/>
    <w:rsid w:val="00166478"/>
    <w:rsid w:val="001743BD"/>
    <w:rsid w:val="00182ACA"/>
    <w:rsid w:val="001831ED"/>
    <w:rsid w:val="00197931"/>
    <w:rsid w:val="001A19F4"/>
    <w:rsid w:val="001A7277"/>
    <w:rsid w:val="001B4D89"/>
    <w:rsid w:val="001C117E"/>
    <w:rsid w:val="001C38FD"/>
    <w:rsid w:val="001C7FC7"/>
    <w:rsid w:val="001D50F3"/>
    <w:rsid w:val="001E0C0F"/>
    <w:rsid w:val="001E6BEA"/>
    <w:rsid w:val="001F11A7"/>
    <w:rsid w:val="001F2083"/>
    <w:rsid w:val="00200FCD"/>
    <w:rsid w:val="0021122A"/>
    <w:rsid w:val="00217CC4"/>
    <w:rsid w:val="00221559"/>
    <w:rsid w:val="00226D47"/>
    <w:rsid w:val="00232C40"/>
    <w:rsid w:val="0023743B"/>
    <w:rsid w:val="00241995"/>
    <w:rsid w:val="002457EE"/>
    <w:rsid w:val="00254AC3"/>
    <w:rsid w:val="00263AD4"/>
    <w:rsid w:val="00291412"/>
    <w:rsid w:val="002A1C40"/>
    <w:rsid w:val="002A5B89"/>
    <w:rsid w:val="002B5785"/>
    <w:rsid w:val="002C7722"/>
    <w:rsid w:val="002D69B5"/>
    <w:rsid w:val="002E1E5B"/>
    <w:rsid w:val="002E2121"/>
    <w:rsid w:val="002E3969"/>
    <w:rsid w:val="002E4E92"/>
    <w:rsid w:val="002F1348"/>
    <w:rsid w:val="00303DD5"/>
    <w:rsid w:val="00306C8D"/>
    <w:rsid w:val="00353CEB"/>
    <w:rsid w:val="00354FA8"/>
    <w:rsid w:val="00360D56"/>
    <w:rsid w:val="00361F8B"/>
    <w:rsid w:val="00364853"/>
    <w:rsid w:val="0037062F"/>
    <w:rsid w:val="00382419"/>
    <w:rsid w:val="00387052"/>
    <w:rsid w:val="00391660"/>
    <w:rsid w:val="003A4A0D"/>
    <w:rsid w:val="003B0828"/>
    <w:rsid w:val="003B463A"/>
    <w:rsid w:val="003C0167"/>
    <w:rsid w:val="003E2BAB"/>
    <w:rsid w:val="003E32B4"/>
    <w:rsid w:val="003F2466"/>
    <w:rsid w:val="00403251"/>
    <w:rsid w:val="00420C37"/>
    <w:rsid w:val="00432139"/>
    <w:rsid w:val="004462B1"/>
    <w:rsid w:val="004556A6"/>
    <w:rsid w:val="004606ED"/>
    <w:rsid w:val="004640B1"/>
    <w:rsid w:val="004652A8"/>
    <w:rsid w:val="00465B01"/>
    <w:rsid w:val="004743F6"/>
    <w:rsid w:val="00476F0F"/>
    <w:rsid w:val="00486679"/>
    <w:rsid w:val="00486B19"/>
    <w:rsid w:val="004904D0"/>
    <w:rsid w:val="00492AAD"/>
    <w:rsid w:val="0049572A"/>
    <w:rsid w:val="004A3269"/>
    <w:rsid w:val="004B3A7A"/>
    <w:rsid w:val="004B5EA1"/>
    <w:rsid w:val="004B7824"/>
    <w:rsid w:val="004C63C3"/>
    <w:rsid w:val="004D08F6"/>
    <w:rsid w:val="004E3BFD"/>
    <w:rsid w:val="004F4DF9"/>
    <w:rsid w:val="00517D37"/>
    <w:rsid w:val="0053453B"/>
    <w:rsid w:val="00545A42"/>
    <w:rsid w:val="00561786"/>
    <w:rsid w:val="00565641"/>
    <w:rsid w:val="005749F3"/>
    <w:rsid w:val="005777CE"/>
    <w:rsid w:val="005904DF"/>
    <w:rsid w:val="00590A56"/>
    <w:rsid w:val="00596E84"/>
    <w:rsid w:val="005A270E"/>
    <w:rsid w:val="005B0043"/>
    <w:rsid w:val="005B5A4A"/>
    <w:rsid w:val="005C022E"/>
    <w:rsid w:val="005C72DB"/>
    <w:rsid w:val="005D1BC9"/>
    <w:rsid w:val="005D1D8F"/>
    <w:rsid w:val="005D4868"/>
    <w:rsid w:val="005D55A1"/>
    <w:rsid w:val="005D578F"/>
    <w:rsid w:val="005D7F9D"/>
    <w:rsid w:val="005E307A"/>
    <w:rsid w:val="005E61D4"/>
    <w:rsid w:val="006062E4"/>
    <w:rsid w:val="006078FF"/>
    <w:rsid w:val="00617FF6"/>
    <w:rsid w:val="00631822"/>
    <w:rsid w:val="00631C3E"/>
    <w:rsid w:val="0063224B"/>
    <w:rsid w:val="00652BF4"/>
    <w:rsid w:val="00670B4D"/>
    <w:rsid w:val="00681E18"/>
    <w:rsid w:val="006946B2"/>
    <w:rsid w:val="00694A91"/>
    <w:rsid w:val="006A37DE"/>
    <w:rsid w:val="006A6D36"/>
    <w:rsid w:val="006B1C64"/>
    <w:rsid w:val="006B2A08"/>
    <w:rsid w:val="006B35BB"/>
    <w:rsid w:val="006B732C"/>
    <w:rsid w:val="006C4CC1"/>
    <w:rsid w:val="006C7026"/>
    <w:rsid w:val="00702A79"/>
    <w:rsid w:val="00721FF5"/>
    <w:rsid w:val="00726AA2"/>
    <w:rsid w:val="0074515F"/>
    <w:rsid w:val="0074708E"/>
    <w:rsid w:val="007517EC"/>
    <w:rsid w:val="007528CF"/>
    <w:rsid w:val="0075293B"/>
    <w:rsid w:val="00752EDE"/>
    <w:rsid w:val="0075422D"/>
    <w:rsid w:val="00761596"/>
    <w:rsid w:val="0076773C"/>
    <w:rsid w:val="007774D0"/>
    <w:rsid w:val="00787146"/>
    <w:rsid w:val="00791519"/>
    <w:rsid w:val="007961D4"/>
    <w:rsid w:val="007B0EF1"/>
    <w:rsid w:val="007C0C46"/>
    <w:rsid w:val="007D048A"/>
    <w:rsid w:val="007F3756"/>
    <w:rsid w:val="00803A28"/>
    <w:rsid w:val="00804F4F"/>
    <w:rsid w:val="00816C74"/>
    <w:rsid w:val="008246F2"/>
    <w:rsid w:val="0082652A"/>
    <w:rsid w:val="00833F65"/>
    <w:rsid w:val="0084358A"/>
    <w:rsid w:val="00847D18"/>
    <w:rsid w:val="0085118F"/>
    <w:rsid w:val="00863C07"/>
    <w:rsid w:val="00880ED4"/>
    <w:rsid w:val="00886836"/>
    <w:rsid w:val="00886DE2"/>
    <w:rsid w:val="00887C47"/>
    <w:rsid w:val="00890A17"/>
    <w:rsid w:val="008A1C28"/>
    <w:rsid w:val="008A4471"/>
    <w:rsid w:val="008B7DA9"/>
    <w:rsid w:val="008D1DC3"/>
    <w:rsid w:val="008D2F3E"/>
    <w:rsid w:val="008D6424"/>
    <w:rsid w:val="008E6853"/>
    <w:rsid w:val="008F13CB"/>
    <w:rsid w:val="00910311"/>
    <w:rsid w:val="00911445"/>
    <w:rsid w:val="0091566A"/>
    <w:rsid w:val="00924F2F"/>
    <w:rsid w:val="00931E81"/>
    <w:rsid w:val="00933BCA"/>
    <w:rsid w:val="00947E06"/>
    <w:rsid w:val="009524DA"/>
    <w:rsid w:val="009628B7"/>
    <w:rsid w:val="00966092"/>
    <w:rsid w:val="009672DF"/>
    <w:rsid w:val="00981A17"/>
    <w:rsid w:val="009828C3"/>
    <w:rsid w:val="00987BF0"/>
    <w:rsid w:val="00987DFA"/>
    <w:rsid w:val="009944CA"/>
    <w:rsid w:val="009A4CD3"/>
    <w:rsid w:val="009B2896"/>
    <w:rsid w:val="009B37B5"/>
    <w:rsid w:val="009D3B14"/>
    <w:rsid w:val="009D4E45"/>
    <w:rsid w:val="009E0390"/>
    <w:rsid w:val="009E6D84"/>
    <w:rsid w:val="009F02E0"/>
    <w:rsid w:val="009F1AF1"/>
    <w:rsid w:val="00A07BFA"/>
    <w:rsid w:val="00A16CAE"/>
    <w:rsid w:val="00A20130"/>
    <w:rsid w:val="00A37463"/>
    <w:rsid w:val="00A37A44"/>
    <w:rsid w:val="00A43D9B"/>
    <w:rsid w:val="00A5423E"/>
    <w:rsid w:val="00A70B91"/>
    <w:rsid w:val="00A74C8B"/>
    <w:rsid w:val="00A76FFF"/>
    <w:rsid w:val="00A77613"/>
    <w:rsid w:val="00A779C1"/>
    <w:rsid w:val="00AB0C67"/>
    <w:rsid w:val="00AD5717"/>
    <w:rsid w:val="00AF65ED"/>
    <w:rsid w:val="00B02AAF"/>
    <w:rsid w:val="00B04C36"/>
    <w:rsid w:val="00B207F2"/>
    <w:rsid w:val="00B31C52"/>
    <w:rsid w:val="00B36A68"/>
    <w:rsid w:val="00B4144A"/>
    <w:rsid w:val="00B4316C"/>
    <w:rsid w:val="00B448B2"/>
    <w:rsid w:val="00B46BAC"/>
    <w:rsid w:val="00B53B8C"/>
    <w:rsid w:val="00B62D14"/>
    <w:rsid w:val="00B95AEA"/>
    <w:rsid w:val="00BA1F7F"/>
    <w:rsid w:val="00BA421E"/>
    <w:rsid w:val="00BA47FE"/>
    <w:rsid w:val="00BC1392"/>
    <w:rsid w:val="00BC25B0"/>
    <w:rsid w:val="00BC2DD1"/>
    <w:rsid w:val="00BC5546"/>
    <w:rsid w:val="00BF0263"/>
    <w:rsid w:val="00BF5FCD"/>
    <w:rsid w:val="00C03C6F"/>
    <w:rsid w:val="00C10ECA"/>
    <w:rsid w:val="00C228CB"/>
    <w:rsid w:val="00C24261"/>
    <w:rsid w:val="00C257C6"/>
    <w:rsid w:val="00C276F0"/>
    <w:rsid w:val="00C52885"/>
    <w:rsid w:val="00C577FD"/>
    <w:rsid w:val="00C71453"/>
    <w:rsid w:val="00C73B58"/>
    <w:rsid w:val="00C7531E"/>
    <w:rsid w:val="00C76017"/>
    <w:rsid w:val="00C8377E"/>
    <w:rsid w:val="00C941F8"/>
    <w:rsid w:val="00CB7806"/>
    <w:rsid w:val="00CC0436"/>
    <w:rsid w:val="00CE25A4"/>
    <w:rsid w:val="00CE40CF"/>
    <w:rsid w:val="00CE4EA0"/>
    <w:rsid w:val="00CE57BB"/>
    <w:rsid w:val="00D258DB"/>
    <w:rsid w:val="00D63C03"/>
    <w:rsid w:val="00D73664"/>
    <w:rsid w:val="00D73EFE"/>
    <w:rsid w:val="00D74F13"/>
    <w:rsid w:val="00D8157D"/>
    <w:rsid w:val="00D84526"/>
    <w:rsid w:val="00D8542B"/>
    <w:rsid w:val="00D90419"/>
    <w:rsid w:val="00D92395"/>
    <w:rsid w:val="00D94314"/>
    <w:rsid w:val="00DA221F"/>
    <w:rsid w:val="00DE10D0"/>
    <w:rsid w:val="00DE30C5"/>
    <w:rsid w:val="00DE4386"/>
    <w:rsid w:val="00DE73CB"/>
    <w:rsid w:val="00E02AD9"/>
    <w:rsid w:val="00E31AD5"/>
    <w:rsid w:val="00E362DC"/>
    <w:rsid w:val="00E40427"/>
    <w:rsid w:val="00E40B6C"/>
    <w:rsid w:val="00E40D21"/>
    <w:rsid w:val="00E43A35"/>
    <w:rsid w:val="00E450B8"/>
    <w:rsid w:val="00E45293"/>
    <w:rsid w:val="00E54279"/>
    <w:rsid w:val="00E61F60"/>
    <w:rsid w:val="00E62825"/>
    <w:rsid w:val="00E76F33"/>
    <w:rsid w:val="00E81C2E"/>
    <w:rsid w:val="00E86DFB"/>
    <w:rsid w:val="00EA30CD"/>
    <w:rsid w:val="00EA3E9C"/>
    <w:rsid w:val="00EB3110"/>
    <w:rsid w:val="00EB3D48"/>
    <w:rsid w:val="00EB4576"/>
    <w:rsid w:val="00EB70FF"/>
    <w:rsid w:val="00EC4DAB"/>
    <w:rsid w:val="00EC6A62"/>
    <w:rsid w:val="00ED6068"/>
    <w:rsid w:val="00EF2100"/>
    <w:rsid w:val="00EF4822"/>
    <w:rsid w:val="00EF6123"/>
    <w:rsid w:val="00EF7704"/>
    <w:rsid w:val="00F00EBD"/>
    <w:rsid w:val="00F047F4"/>
    <w:rsid w:val="00F0581B"/>
    <w:rsid w:val="00F06EFE"/>
    <w:rsid w:val="00F258CE"/>
    <w:rsid w:val="00F33DEB"/>
    <w:rsid w:val="00F42882"/>
    <w:rsid w:val="00F44ED9"/>
    <w:rsid w:val="00F54DAF"/>
    <w:rsid w:val="00F5644D"/>
    <w:rsid w:val="00F564AD"/>
    <w:rsid w:val="00F66AD5"/>
    <w:rsid w:val="00F708E6"/>
    <w:rsid w:val="00F72399"/>
    <w:rsid w:val="00F7586F"/>
    <w:rsid w:val="00F76A54"/>
    <w:rsid w:val="00F95A96"/>
    <w:rsid w:val="00F96C1C"/>
    <w:rsid w:val="00F97EE0"/>
    <w:rsid w:val="00FA427A"/>
    <w:rsid w:val="00FB6255"/>
    <w:rsid w:val="00FC1F71"/>
    <w:rsid w:val="00FC489C"/>
    <w:rsid w:val="00FC4E18"/>
    <w:rsid w:val="00FC68A1"/>
    <w:rsid w:val="00FC7FF8"/>
    <w:rsid w:val="00FD01A8"/>
    <w:rsid w:val="00FE1425"/>
    <w:rsid w:val="00FF2695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E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E7C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7CEE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E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C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E7C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E7CE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0E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C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CEE"/>
    <w:rPr>
      <w:rFonts w:cs="Times New Roman"/>
    </w:rPr>
  </w:style>
  <w:style w:type="character" w:styleId="Hyperlink">
    <w:name w:val="Hyperlink"/>
    <w:basedOn w:val="DefaultParagraphFont"/>
    <w:uiPriority w:val="99"/>
    <w:rsid w:val="00BC2D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ennyburril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77</Words>
  <Characters>441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</dc:creator>
  <cp:keywords/>
  <dc:description/>
  <cp:lastModifiedBy>DOE</cp:lastModifiedBy>
  <cp:revision>2</cp:revision>
  <cp:lastPrinted>2012-11-27T00:18:00Z</cp:lastPrinted>
  <dcterms:created xsi:type="dcterms:W3CDTF">2012-12-18T20:23:00Z</dcterms:created>
  <dcterms:modified xsi:type="dcterms:W3CDTF">2012-12-18T20:23:00Z</dcterms:modified>
</cp:coreProperties>
</file>